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3" w:rsidRDefault="0010179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01793" w:rsidRDefault="00101793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54687623" r:id="rId8"/>
                    </w:object>
                  </w:r>
                </w:p>
              </w:txbxContent>
            </v:textbox>
          </v:shape>
        </w:pict>
      </w:r>
    </w:p>
    <w:p w:rsidR="00101793" w:rsidRDefault="00101793" w:rsidP="002904BB">
      <w:pPr>
        <w:rPr>
          <w:sz w:val="24"/>
        </w:rPr>
      </w:pPr>
    </w:p>
    <w:p w:rsidR="00101793" w:rsidRDefault="00101793" w:rsidP="002904BB">
      <w:pPr>
        <w:rPr>
          <w:sz w:val="24"/>
        </w:rPr>
      </w:pPr>
    </w:p>
    <w:p w:rsidR="00101793" w:rsidRDefault="00101793" w:rsidP="002904BB">
      <w:pPr>
        <w:rPr>
          <w:sz w:val="24"/>
        </w:rPr>
      </w:pPr>
    </w:p>
    <w:p w:rsidR="00101793" w:rsidRDefault="00101793" w:rsidP="002904BB">
      <w:pPr>
        <w:rPr>
          <w:noProof/>
          <w:color w:val="000000"/>
          <w:sz w:val="24"/>
        </w:rPr>
      </w:pPr>
    </w:p>
    <w:p w:rsidR="00101793" w:rsidRPr="00D91D9A" w:rsidRDefault="00101793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101793" w:rsidRPr="002F7E5C" w:rsidRDefault="00101793" w:rsidP="00D37C82">
      <w:pPr>
        <w:rPr>
          <w:b/>
          <w:color w:val="000000"/>
          <w:sz w:val="24"/>
        </w:rPr>
      </w:pPr>
    </w:p>
    <w:p w:rsidR="00101793" w:rsidRDefault="00101793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01793" w:rsidRPr="00CD11CC" w:rsidRDefault="00101793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01793" w:rsidRPr="003B4FF8" w:rsidTr="00D25119">
        <w:tc>
          <w:tcPr>
            <w:tcW w:w="3436" w:type="dxa"/>
          </w:tcPr>
          <w:p w:rsidR="00101793" w:rsidRPr="003B4FF8" w:rsidRDefault="00101793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25 июня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101793" w:rsidRDefault="00101793" w:rsidP="00D25119"/>
          <w:p w:rsidR="00101793" w:rsidRDefault="00101793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101793" w:rsidRPr="003B4FF8" w:rsidRDefault="00101793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01793" w:rsidRDefault="00101793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76-1</w:t>
            </w:r>
          </w:p>
          <w:p w:rsidR="00101793" w:rsidRDefault="00101793" w:rsidP="00D25119">
            <w:pPr>
              <w:rPr>
                <w:b/>
                <w:color w:val="000000"/>
                <w:szCs w:val="28"/>
              </w:rPr>
            </w:pPr>
          </w:p>
          <w:p w:rsidR="00101793" w:rsidRPr="003B4FF8" w:rsidRDefault="00101793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101793" w:rsidRDefault="00101793" w:rsidP="009E379E">
      <w:pPr>
        <w:jc w:val="both"/>
        <w:rPr>
          <w:b/>
          <w:szCs w:val="28"/>
        </w:rPr>
      </w:pPr>
    </w:p>
    <w:p w:rsidR="00101793" w:rsidRDefault="00101793" w:rsidP="009E379E">
      <w:pPr>
        <w:jc w:val="both"/>
        <w:rPr>
          <w:b/>
          <w:szCs w:val="28"/>
        </w:rPr>
      </w:pPr>
    </w:p>
    <w:p w:rsidR="00101793" w:rsidRPr="004820B3" w:rsidRDefault="00101793" w:rsidP="004820B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820B3">
        <w:rPr>
          <w:b/>
          <w:bCs/>
          <w:sz w:val="28"/>
          <w:szCs w:val="28"/>
        </w:rPr>
        <w:t xml:space="preserve">О применении средств </w:t>
      </w:r>
      <w:r w:rsidRPr="004820B3">
        <w:rPr>
          <w:b/>
          <w:sz w:val="28"/>
          <w:szCs w:val="28"/>
        </w:rPr>
        <w:t>видеофиксации</w:t>
      </w:r>
      <w:r w:rsidRPr="004820B3">
        <w:rPr>
          <w:b/>
          <w:bCs/>
          <w:sz w:val="28"/>
          <w:szCs w:val="28"/>
        </w:rPr>
        <w:t xml:space="preserve"> в помещениях для голосования при </w:t>
      </w:r>
      <w:r w:rsidRPr="004820B3">
        <w:rPr>
          <w:b/>
          <w:sz w:val="28"/>
          <w:szCs w:val="28"/>
        </w:rPr>
        <w:t>проведении общероссийского голосования по вопросу одобрения изменений в Конституцию Российской Федерации</w:t>
      </w:r>
    </w:p>
    <w:p w:rsidR="00101793" w:rsidRDefault="00101793" w:rsidP="007A5A62">
      <w:pPr>
        <w:ind w:firstLine="567"/>
        <w:rPr>
          <w:b/>
          <w:sz w:val="16"/>
          <w:szCs w:val="16"/>
        </w:rPr>
      </w:pPr>
    </w:p>
    <w:p w:rsidR="00101793" w:rsidRDefault="00101793" w:rsidP="007A5A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Санкт-Петербургской избирательной комиссии от 24.06.2020 № 195-2 «О применении средств видеофиксации в помещениях для голосования при проведении общероссийского голосования по вопросу одобрения изменений в Конституцию Российской Федерации», Территориальная избирательная комиссия № 24</w:t>
      </w:r>
    </w:p>
    <w:p w:rsidR="00101793" w:rsidRDefault="00101793" w:rsidP="007A5A62">
      <w:pPr>
        <w:ind w:firstLine="567"/>
        <w:jc w:val="both"/>
        <w:rPr>
          <w:szCs w:val="28"/>
        </w:rPr>
      </w:pPr>
    </w:p>
    <w:p w:rsidR="00101793" w:rsidRPr="007A5A62" w:rsidRDefault="00101793" w:rsidP="004820B3">
      <w:pPr>
        <w:ind w:firstLine="567"/>
        <w:jc w:val="left"/>
        <w:rPr>
          <w:b/>
          <w:i/>
          <w:szCs w:val="28"/>
        </w:rPr>
      </w:pPr>
      <w:r w:rsidRPr="007A5A62">
        <w:rPr>
          <w:b/>
          <w:i/>
          <w:szCs w:val="28"/>
        </w:rPr>
        <w:t>РЕШИЛА:</w:t>
      </w:r>
    </w:p>
    <w:p w:rsidR="00101793" w:rsidRDefault="00101793" w:rsidP="007A5A6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Cs w:val="28"/>
        </w:rPr>
        <w:t>1. </w:t>
      </w:r>
      <w:r>
        <w:rPr>
          <w:sz w:val="28"/>
          <w:szCs w:val="28"/>
        </w:rPr>
        <w:t>Использовать в помещениях для голосования средства видеофиксации, предоставленные исполнительными органами государственной власти Санкт-Петербурга, на участках для голосования согласно приложению к настоящему решению.</w:t>
      </w:r>
    </w:p>
    <w:p w:rsidR="00101793" w:rsidRDefault="00101793" w:rsidP="007A5A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 Направить копию настоящего решения в Санкт-Петербургскую избирательную комиссию.</w:t>
      </w:r>
    </w:p>
    <w:p w:rsidR="00101793" w:rsidRDefault="00101793" w:rsidP="007A5A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Довести настоящее решение до сведения участковых избирательных комиссий. </w:t>
      </w:r>
    </w:p>
    <w:p w:rsidR="00101793" w:rsidRPr="00C042D2" w:rsidRDefault="00101793" w:rsidP="007A5A6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>
        <w:rPr>
          <w:szCs w:val="28"/>
        </w:rPr>
        <w:t>Комиссии В.В. Скрыпник</w:t>
      </w:r>
      <w:r w:rsidRPr="00C042D2">
        <w:rPr>
          <w:szCs w:val="28"/>
        </w:rPr>
        <w:t>.</w:t>
      </w:r>
    </w:p>
    <w:p w:rsidR="00101793" w:rsidRPr="00340E29" w:rsidRDefault="00101793" w:rsidP="002D71E5">
      <w:pPr>
        <w:ind w:firstLine="709"/>
      </w:pPr>
      <w:r w:rsidRPr="00340E29">
        <w:t>.</w:t>
      </w:r>
    </w:p>
    <w:p w:rsidR="00101793" w:rsidRDefault="00101793" w:rsidP="002D71E5">
      <w:pPr>
        <w:jc w:val="both"/>
        <w:rPr>
          <w:szCs w:val="28"/>
        </w:rPr>
      </w:pPr>
    </w:p>
    <w:p w:rsidR="00101793" w:rsidRDefault="00101793" w:rsidP="002D71E5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101793" w:rsidRDefault="00101793" w:rsidP="002D71E5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Садофеев</w:t>
      </w:r>
    </w:p>
    <w:p w:rsidR="00101793" w:rsidRDefault="00101793" w:rsidP="002D71E5">
      <w:pPr>
        <w:jc w:val="both"/>
        <w:rPr>
          <w:szCs w:val="28"/>
        </w:rPr>
      </w:pPr>
    </w:p>
    <w:p w:rsidR="00101793" w:rsidRDefault="00101793" w:rsidP="002D71E5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101793" w:rsidRDefault="00101793" w:rsidP="002D71E5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101793" w:rsidRDefault="00101793" w:rsidP="002D71E5">
      <w:pPr>
        <w:jc w:val="both"/>
      </w:pPr>
      <w:r>
        <w:t xml:space="preserve"> </w:t>
      </w:r>
    </w:p>
    <w:p w:rsidR="00101793" w:rsidRDefault="00101793" w:rsidP="002D71E5">
      <w:pPr>
        <w:jc w:val="both"/>
      </w:pPr>
    </w:p>
    <w:p w:rsidR="00101793" w:rsidRDefault="00101793" w:rsidP="002D71E5">
      <w:pPr>
        <w:jc w:val="both"/>
      </w:pPr>
    </w:p>
    <w:p w:rsidR="00101793" w:rsidRDefault="00101793" w:rsidP="002D71E5">
      <w:pPr>
        <w:jc w:val="both"/>
      </w:pPr>
    </w:p>
    <w:p w:rsidR="00101793" w:rsidRDefault="00101793" w:rsidP="00645FA7">
      <w:pPr>
        <w:rPr>
          <w:b/>
          <w:sz w:val="24"/>
        </w:rPr>
        <w:sectPr w:rsidR="00101793" w:rsidSect="007F79EE">
          <w:pgSz w:w="11906" w:h="16838"/>
          <w:pgMar w:top="1134" w:right="851" w:bottom="1134" w:left="1247" w:header="737" w:footer="709" w:gutter="0"/>
          <w:cols w:space="708"/>
          <w:docGrid w:linePitch="381"/>
        </w:sectPr>
      </w:pPr>
    </w:p>
    <w:tbl>
      <w:tblPr>
        <w:tblW w:w="0" w:type="auto"/>
        <w:tblInd w:w="489" w:type="dxa"/>
        <w:tblLayout w:type="fixed"/>
        <w:tblLook w:val="00A0"/>
      </w:tblPr>
      <w:tblGrid>
        <w:gridCol w:w="879"/>
        <w:gridCol w:w="900"/>
        <w:gridCol w:w="2271"/>
      </w:tblGrid>
      <w:tr w:rsidR="00101793" w:rsidRPr="00E372C1" w:rsidTr="00645FA7">
        <w:trPr>
          <w:trHeight w:val="6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b/>
                <w:sz w:val="24"/>
              </w:rPr>
            </w:pPr>
            <w:r w:rsidRPr="00E372C1">
              <w:rPr>
                <w:b/>
                <w:sz w:val="24"/>
              </w:rPr>
              <w:t>№</w:t>
            </w:r>
          </w:p>
          <w:p w:rsidR="00101793" w:rsidRPr="00E372C1" w:rsidRDefault="00101793" w:rsidP="00645FA7">
            <w:pPr>
              <w:rPr>
                <w:b/>
                <w:sz w:val="24"/>
              </w:rPr>
            </w:pPr>
            <w:r w:rsidRPr="00E372C1">
              <w:rPr>
                <w:b/>
                <w:sz w:val="24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b/>
                <w:sz w:val="24"/>
              </w:rPr>
            </w:pPr>
            <w:r w:rsidRPr="00E372C1">
              <w:rPr>
                <w:b/>
                <w:sz w:val="24"/>
              </w:rPr>
              <w:t>№</w:t>
            </w:r>
          </w:p>
          <w:p w:rsidR="00101793" w:rsidRPr="00E372C1" w:rsidRDefault="00101793" w:rsidP="00645FA7">
            <w:pPr>
              <w:rPr>
                <w:b/>
                <w:sz w:val="24"/>
              </w:rPr>
            </w:pPr>
            <w:r w:rsidRPr="00E372C1">
              <w:rPr>
                <w:b/>
                <w:sz w:val="24"/>
              </w:rPr>
              <w:t>УИК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b/>
                <w:sz w:val="24"/>
              </w:rPr>
            </w:pPr>
            <w:r w:rsidRPr="00E372C1">
              <w:rPr>
                <w:b/>
                <w:sz w:val="24"/>
              </w:rPr>
              <w:t>Адреса помещений  УИК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1546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192029 , СПб ,Пр. Елизарова , д.7 литер Б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329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1547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Пр. Елизарова, д. 7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single"/>
              </w:rPr>
              <w:t>школа 329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Ольги Берггольц,  д. 15 ( </w:t>
            </w:r>
            <w:r w:rsidRPr="00E372C1">
              <w:rPr>
                <w:b/>
                <w:sz w:val="24"/>
                <w:u w:val="thick"/>
              </w:rPr>
              <w:t>спортшкола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1549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Ольги Берггольц,  д. 15 </w:t>
            </w:r>
            <w:r w:rsidRPr="00E372C1">
              <w:rPr>
                <w:b/>
                <w:sz w:val="24"/>
              </w:rPr>
              <w:t xml:space="preserve">( </w:t>
            </w:r>
            <w:r w:rsidRPr="00E372C1">
              <w:rPr>
                <w:b/>
                <w:sz w:val="24"/>
                <w:u w:val="thick"/>
              </w:rPr>
              <w:t>спортшкола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Большой Смоленский пр.,д.36 ( </w:t>
            </w:r>
            <w:r w:rsidRPr="00E372C1">
              <w:rPr>
                <w:b/>
                <w:sz w:val="24"/>
                <w:u w:val="thick"/>
              </w:rPr>
              <w:t>Морской</w:t>
            </w: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колледж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Большой Смоленский пр.,д.36 ( </w:t>
            </w:r>
            <w:r w:rsidRPr="00E372C1">
              <w:rPr>
                <w:b/>
                <w:sz w:val="24"/>
                <w:u w:val="thick"/>
              </w:rPr>
              <w:t>Морской</w:t>
            </w: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 xml:space="preserve">колледж 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192148 , СПб ,Ул. Ольги Берггольц ,д.27 , литер А ( </w:t>
            </w:r>
            <w:r w:rsidRPr="00E372C1">
              <w:rPr>
                <w:b/>
                <w:sz w:val="24"/>
                <w:u w:val="single"/>
              </w:rPr>
              <w:t>школа 340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192148 , СПб ,Ул. Ольги Берггольц ,д.27 , литер А ( </w:t>
            </w:r>
            <w:r w:rsidRPr="00E372C1">
              <w:rPr>
                <w:b/>
                <w:sz w:val="24"/>
                <w:u w:val="single"/>
              </w:rPr>
              <w:t>школа 340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192029 , СПб ,Ул. Ткачей , д.9 ,лит. А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single"/>
              </w:rPr>
              <w:t>школа 327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Ткачей, д.9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b/>
                <w:sz w:val="24"/>
                <w:u w:val="single"/>
              </w:rPr>
              <w:t>( школа 327 )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b/>
                <w:sz w:val="24"/>
                <w:u w:val="single"/>
              </w:rPr>
              <w:t>( школа 327</w:t>
            </w:r>
            <w:r w:rsidRPr="00E372C1">
              <w:rPr>
                <w:sz w:val="24"/>
              </w:rPr>
              <w:t xml:space="preserve"> )Ул. Ткачей, д.9 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Седова, д. 56 ( СПб </w:t>
            </w:r>
            <w:r w:rsidRPr="00E372C1">
              <w:rPr>
                <w:b/>
                <w:sz w:val="24"/>
                <w:u w:val="thick"/>
              </w:rPr>
              <w:t>техникум</w:t>
            </w: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железнодорожного транспорта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1559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192171 , СПб ,Ул. Седова , д.66 , лит. А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336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Седова , д.66  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 ( </w:t>
            </w:r>
            <w:r w:rsidRPr="00E372C1">
              <w:rPr>
                <w:b/>
                <w:sz w:val="24"/>
                <w:u w:val="single"/>
              </w:rPr>
              <w:t xml:space="preserve">школа </w:t>
            </w:r>
            <w:r w:rsidRPr="00E372C1">
              <w:rPr>
                <w:b/>
                <w:sz w:val="24"/>
                <w:u w:val="thick"/>
              </w:rPr>
              <w:t>336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193171 , СПб, Ул. Бабушкина , д. 65 . лит. А </w:t>
            </w:r>
            <w:r w:rsidRPr="00E372C1">
              <w:rPr>
                <w:b/>
                <w:sz w:val="24"/>
                <w:u w:val="single"/>
              </w:rPr>
              <w:t>( школа 331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Бабушкина , д. 65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 ( </w:t>
            </w:r>
            <w:r w:rsidRPr="00E372C1">
              <w:rPr>
                <w:b/>
                <w:sz w:val="24"/>
                <w:u w:val="single"/>
              </w:rPr>
              <w:t>школа 331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Бабушкина , д. 65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 ( </w:t>
            </w:r>
            <w:r w:rsidRPr="00E372C1">
              <w:rPr>
                <w:b/>
                <w:sz w:val="24"/>
                <w:u w:val="single"/>
              </w:rPr>
              <w:t>школа 331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Ивановская , д.11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Межшкольный учебный комбинат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Ивановская , д.11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Межшкольный учебный комбинат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192131 , СПб ,Ул. Бабушкина , д.50 , лит. А ( </w:t>
            </w:r>
            <w:r w:rsidRPr="00E372C1">
              <w:rPr>
                <w:b/>
                <w:sz w:val="24"/>
                <w:u w:val="single"/>
              </w:rPr>
              <w:t>школа 342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Бабушкина , д.50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342 )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Бабушкина, д.50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342 )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1569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192174 ,СПб ,Бульвар Красных Зорь , д. 6 ,корп. 2 , лит. А     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345 )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Бульвар Красных Зорь, д.6,корп.2</w:t>
            </w:r>
            <w:r w:rsidRPr="00E372C1">
              <w:rPr>
                <w:b/>
                <w:sz w:val="24"/>
                <w:u w:val="single"/>
              </w:rPr>
              <w:t>( школа 345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Бульвар Красных Зорь, д.6,корп.2</w:t>
            </w:r>
            <w:r w:rsidRPr="00E372C1">
              <w:rPr>
                <w:b/>
                <w:sz w:val="24"/>
                <w:u w:val="single"/>
              </w:rPr>
              <w:t>( школа 345 )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192174 , СПб ,Ул. Шелгунова , д.23 .лит.А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single"/>
              </w:rPr>
              <w:t>школа 334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Кибальчича , д. 8/2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thick"/>
              </w:rPr>
              <w:t>хозблок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192174 , СПб ,Пр. Александровской фермы , д. 11 . лит. П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326)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Пр. Александровской фермы , д. 11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326 )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Пр. Александровской фермы, д. 11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326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192131 , СПб ,Ул. Бабушкина , д.56 , корп. 1 , лит. А( </w:t>
            </w:r>
            <w:r w:rsidRPr="00E372C1">
              <w:rPr>
                <w:b/>
                <w:sz w:val="24"/>
                <w:u w:val="single"/>
              </w:rPr>
              <w:t>школа 328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Бабушкина , д.56 , корп. 1 </w:t>
            </w:r>
            <w:r w:rsidRPr="00E372C1">
              <w:rPr>
                <w:b/>
                <w:sz w:val="24"/>
                <w:u w:val="single"/>
              </w:rPr>
              <w:t>( школа 328 )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1579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Ул. Бабушкина , д.119   (</w:t>
            </w:r>
            <w:r w:rsidRPr="00E372C1">
              <w:rPr>
                <w:b/>
                <w:sz w:val="24"/>
                <w:u w:val="thick"/>
              </w:rPr>
              <w:t>Машиностроительный</w:t>
            </w: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 xml:space="preserve">техникум 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192012 , СПб ,Пр. Обуховской Обороны , д. 257 , лит. А</w:t>
            </w:r>
            <w:r w:rsidRPr="00E372C1">
              <w:rPr>
                <w:b/>
                <w:sz w:val="24"/>
                <w:u w:val="single"/>
              </w:rPr>
              <w:t>( школа 337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Пр. Обуховской Обороны , д. 257   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single"/>
              </w:rPr>
              <w:t>( школа 337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Пр. Обуховской Обороны , д. 257         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337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192012 , СПб ,2-й  Рабфаковский пер., д.1 , корп.4, лит. Н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single"/>
              </w:rPr>
              <w:t>школа 527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2-й  Рабфаковский пер., д.1 , корп.4 </w:t>
            </w:r>
            <w:r w:rsidRPr="00E372C1">
              <w:rPr>
                <w:b/>
                <w:sz w:val="24"/>
                <w:u w:val="single"/>
              </w:rPr>
              <w:t>( школа</w:t>
            </w:r>
            <w:r w:rsidRPr="00E372C1">
              <w:rPr>
                <w:sz w:val="24"/>
              </w:rPr>
              <w:t xml:space="preserve"> </w:t>
            </w:r>
            <w:r w:rsidRPr="00E372C1">
              <w:rPr>
                <w:b/>
                <w:sz w:val="24"/>
                <w:u w:val="thick"/>
              </w:rPr>
              <w:t>527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2-й  Рабфаковский пер., д.1, корп.4</w:t>
            </w:r>
            <w:r w:rsidRPr="00E372C1">
              <w:rPr>
                <w:b/>
                <w:sz w:val="24"/>
                <w:u w:val="single"/>
              </w:rPr>
              <w:t>( школа</w:t>
            </w:r>
            <w:r w:rsidRPr="00E372C1">
              <w:rPr>
                <w:b/>
                <w:sz w:val="24"/>
                <w:u w:val="thick"/>
              </w:rPr>
              <w:t>527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Шлиссельбургский пр. , д. 10 </w:t>
            </w:r>
            <w:r w:rsidRPr="00E372C1">
              <w:rPr>
                <w:b/>
                <w:sz w:val="24"/>
                <w:u w:val="single"/>
              </w:rPr>
              <w:t>( школа 570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Шлиссельбургский пр. , д. 10 </w:t>
            </w:r>
            <w:r w:rsidRPr="00E372C1">
              <w:rPr>
                <w:b/>
                <w:sz w:val="24"/>
                <w:u w:val="single"/>
              </w:rPr>
              <w:t>( школа 570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1589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192177 , СПб ,Ул. Караваевская . д.6 , лит. А ( </w:t>
            </w:r>
            <w:r w:rsidRPr="00E372C1">
              <w:rPr>
                <w:b/>
                <w:sz w:val="24"/>
                <w:u w:val="single"/>
              </w:rPr>
              <w:t>школа 557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Караваевская . д.6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557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Караваевская . д.6 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 ( </w:t>
            </w:r>
            <w:r w:rsidRPr="00E372C1">
              <w:rPr>
                <w:b/>
                <w:sz w:val="24"/>
                <w:u w:val="single"/>
              </w:rPr>
              <w:t>школа 557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192177 , СПб ,Ул. Караваевская , д.10, корп.2 , лит.  А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b/>
                <w:sz w:val="24"/>
                <w:u w:val="single"/>
              </w:rPr>
              <w:t>( школа 571 )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Ул. Караваевская , д.10, корп.2 </w:t>
            </w:r>
            <w:r w:rsidRPr="00E372C1">
              <w:rPr>
                <w:b/>
                <w:sz w:val="24"/>
                <w:u w:val="single"/>
              </w:rPr>
              <w:t>( школа 571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192076 , СПб ,Рыбацкий пр. ,д.29 , корп.2 , лит. а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( </w:t>
            </w:r>
            <w:r w:rsidRPr="00E372C1">
              <w:rPr>
                <w:b/>
                <w:sz w:val="24"/>
                <w:u w:val="single"/>
              </w:rPr>
              <w:t>школа 569 )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Рыбацкий пр. ,д.29 , корп.2 </w:t>
            </w:r>
            <w:r w:rsidRPr="00E372C1">
              <w:rPr>
                <w:b/>
                <w:sz w:val="24"/>
                <w:u w:val="single"/>
              </w:rPr>
              <w:t>( школа 569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Рыбацкий пр. ,д.29 , корп.2 ( </w:t>
            </w:r>
            <w:r w:rsidRPr="00E372C1">
              <w:rPr>
                <w:b/>
                <w:sz w:val="24"/>
                <w:u w:val="single"/>
              </w:rPr>
              <w:t>школа 569</w:t>
            </w:r>
            <w:r w:rsidRPr="00E372C1">
              <w:rPr>
                <w:sz w:val="24"/>
              </w:rPr>
              <w:t xml:space="preserve"> 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Рыбацкий пр., д.29 , корп.2 (</w:t>
            </w:r>
            <w:r w:rsidRPr="00E372C1">
              <w:rPr>
                <w:b/>
                <w:sz w:val="24"/>
                <w:u w:val="single"/>
              </w:rPr>
              <w:t>школа 569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192177 , СПб, Шлиссельбургский пр., д.43 , лит. А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(</w:t>
            </w:r>
            <w:r w:rsidRPr="00E372C1">
              <w:rPr>
                <w:b/>
                <w:sz w:val="24"/>
                <w:u w:val="single"/>
              </w:rPr>
              <w:t>школа 348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1599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Шлиссельбургский пр., д.43 </w:t>
            </w:r>
            <w:r w:rsidRPr="00E372C1">
              <w:rPr>
                <w:b/>
                <w:sz w:val="24"/>
                <w:u w:val="single"/>
              </w:rPr>
              <w:t>(школа 348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Шлиссельбургский пр., д.43 </w:t>
            </w:r>
            <w:r w:rsidRPr="00E372C1">
              <w:rPr>
                <w:b/>
                <w:sz w:val="24"/>
                <w:u w:val="single"/>
              </w:rPr>
              <w:t>(школа 348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Шлиссельбургский пр., д.43 (</w:t>
            </w:r>
            <w:r w:rsidRPr="00E372C1">
              <w:rPr>
                <w:b/>
                <w:sz w:val="24"/>
                <w:u w:val="single"/>
              </w:rPr>
              <w:t>школа 348)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192076 , СПб, Шлиссельбургский пр., д.24 , корп.2 . лит. А (</w:t>
            </w:r>
            <w:r w:rsidRPr="00E372C1">
              <w:rPr>
                <w:b/>
                <w:sz w:val="24"/>
                <w:u w:val="single"/>
              </w:rPr>
              <w:t>школа 574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Шлиссельбургский пр., д.24 , корп.2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(</w:t>
            </w:r>
            <w:r w:rsidRPr="00E372C1">
              <w:rPr>
                <w:b/>
                <w:sz w:val="24"/>
                <w:u w:val="single"/>
              </w:rPr>
              <w:t>школа 574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E372C1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 xml:space="preserve">Шлиссельбургский пр., д.24 , корп.2 </w:t>
            </w:r>
          </w:p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(</w:t>
            </w:r>
            <w:r w:rsidRPr="00E372C1">
              <w:rPr>
                <w:b/>
                <w:sz w:val="24"/>
                <w:u w:val="single"/>
              </w:rPr>
              <w:t>школа 574</w:t>
            </w:r>
            <w:r w:rsidRPr="00E372C1">
              <w:rPr>
                <w:sz w:val="24"/>
              </w:rPr>
              <w:t>)</w:t>
            </w:r>
          </w:p>
        </w:tc>
      </w:tr>
      <w:tr w:rsidR="00101793" w:rsidRPr="006D73F6" w:rsidTr="00645FA7">
        <w:trPr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</w:rPr>
            </w:pPr>
            <w:r w:rsidRPr="00E372C1">
              <w:rPr>
                <w:sz w:val="24"/>
              </w:rPr>
              <w:t>1605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93" w:rsidRPr="00E372C1" w:rsidRDefault="00101793" w:rsidP="00645FA7">
            <w:pPr>
              <w:rPr>
                <w:sz w:val="24"/>
                <w:u w:val="single"/>
              </w:rPr>
            </w:pPr>
            <w:r w:rsidRPr="00E372C1">
              <w:rPr>
                <w:szCs w:val="28"/>
              </w:rPr>
              <w:t xml:space="preserve">Советский проспект, дом 36, корп.3, «Отделение дошкольного образования детей» </w:t>
            </w:r>
            <w:r w:rsidRPr="00E372C1">
              <w:rPr>
                <w:b/>
                <w:sz w:val="24"/>
                <w:u w:val="single"/>
              </w:rPr>
              <w:t>ГБОУ №574</w:t>
            </w:r>
          </w:p>
          <w:p w:rsidR="00101793" w:rsidRPr="006D73F6" w:rsidRDefault="00101793" w:rsidP="00645FA7">
            <w:pPr>
              <w:rPr>
                <w:sz w:val="24"/>
              </w:rPr>
            </w:pPr>
            <w:r w:rsidRPr="00E372C1">
              <w:rPr>
                <w:szCs w:val="28"/>
              </w:rPr>
              <w:t>617-50-19</w:t>
            </w:r>
          </w:p>
        </w:tc>
      </w:tr>
    </w:tbl>
    <w:p w:rsidR="00101793" w:rsidRDefault="00101793" w:rsidP="007F79EE"/>
    <w:p w:rsidR="00101793" w:rsidRPr="00666BC9" w:rsidRDefault="00101793" w:rsidP="007F79EE">
      <w:pPr>
        <w:rPr>
          <w:b/>
          <w:sz w:val="40"/>
          <w:szCs w:val="40"/>
        </w:rPr>
      </w:pPr>
    </w:p>
    <w:p w:rsidR="00101793" w:rsidRPr="00011D22" w:rsidRDefault="00101793" w:rsidP="002D71E5">
      <w:pPr>
        <w:jc w:val="both"/>
      </w:pPr>
    </w:p>
    <w:sectPr w:rsidR="00101793" w:rsidRPr="00011D22" w:rsidSect="007F79EE">
      <w:type w:val="continuous"/>
      <w:pgSz w:w="11906" w:h="16838"/>
      <w:pgMar w:top="1134" w:right="851" w:bottom="1134" w:left="1247" w:header="737" w:footer="709" w:gutter="0"/>
      <w:cols w:num="2" w:space="708" w:equalWidth="0">
        <w:col w:w="4550" w:space="708"/>
        <w:col w:w="4550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93" w:rsidRDefault="00101793" w:rsidP="008A42CE">
      <w:r>
        <w:separator/>
      </w:r>
    </w:p>
  </w:endnote>
  <w:endnote w:type="continuationSeparator" w:id="0">
    <w:p w:rsidR="00101793" w:rsidRDefault="00101793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93" w:rsidRDefault="00101793" w:rsidP="008A42CE">
      <w:r>
        <w:separator/>
      </w:r>
    </w:p>
  </w:footnote>
  <w:footnote w:type="continuationSeparator" w:id="0">
    <w:p w:rsidR="00101793" w:rsidRDefault="00101793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323D6"/>
    <w:multiLevelType w:val="hybridMultilevel"/>
    <w:tmpl w:val="FE10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65103"/>
    <w:rsid w:val="00080F48"/>
    <w:rsid w:val="00081918"/>
    <w:rsid w:val="0008218A"/>
    <w:rsid w:val="00084616"/>
    <w:rsid w:val="0009549C"/>
    <w:rsid w:val="000A1836"/>
    <w:rsid w:val="000A64D1"/>
    <w:rsid w:val="000A7DAF"/>
    <w:rsid w:val="000B57B9"/>
    <w:rsid w:val="000B63D0"/>
    <w:rsid w:val="000C3F5C"/>
    <w:rsid w:val="000C4183"/>
    <w:rsid w:val="000D417F"/>
    <w:rsid w:val="000E5015"/>
    <w:rsid w:val="00100DF9"/>
    <w:rsid w:val="00101793"/>
    <w:rsid w:val="0010552F"/>
    <w:rsid w:val="001059BF"/>
    <w:rsid w:val="00116509"/>
    <w:rsid w:val="001256FB"/>
    <w:rsid w:val="00132446"/>
    <w:rsid w:val="0013447F"/>
    <w:rsid w:val="00143058"/>
    <w:rsid w:val="00147AE3"/>
    <w:rsid w:val="0015187B"/>
    <w:rsid w:val="001557E1"/>
    <w:rsid w:val="001570DC"/>
    <w:rsid w:val="00162F08"/>
    <w:rsid w:val="001638B7"/>
    <w:rsid w:val="00164682"/>
    <w:rsid w:val="00166458"/>
    <w:rsid w:val="00173161"/>
    <w:rsid w:val="001818E2"/>
    <w:rsid w:val="00192D84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D71E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2F1C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20B3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27933"/>
    <w:rsid w:val="0054352A"/>
    <w:rsid w:val="00545676"/>
    <w:rsid w:val="005511D1"/>
    <w:rsid w:val="00565E63"/>
    <w:rsid w:val="005715AA"/>
    <w:rsid w:val="005817C7"/>
    <w:rsid w:val="00582DB1"/>
    <w:rsid w:val="00587539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45FA7"/>
    <w:rsid w:val="006511FC"/>
    <w:rsid w:val="0065248B"/>
    <w:rsid w:val="00656962"/>
    <w:rsid w:val="006616BD"/>
    <w:rsid w:val="00666BC9"/>
    <w:rsid w:val="00667221"/>
    <w:rsid w:val="00683D9F"/>
    <w:rsid w:val="00683ECC"/>
    <w:rsid w:val="006960C5"/>
    <w:rsid w:val="006A2EC7"/>
    <w:rsid w:val="006A3AA5"/>
    <w:rsid w:val="006A5FB7"/>
    <w:rsid w:val="006B23FF"/>
    <w:rsid w:val="006D73F6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80127"/>
    <w:rsid w:val="007A5A62"/>
    <w:rsid w:val="007B1AD4"/>
    <w:rsid w:val="007B6B17"/>
    <w:rsid w:val="007B757D"/>
    <w:rsid w:val="007E1362"/>
    <w:rsid w:val="007F79EE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53DD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AF794B"/>
    <w:rsid w:val="00B06D2B"/>
    <w:rsid w:val="00B13C1A"/>
    <w:rsid w:val="00B37966"/>
    <w:rsid w:val="00B44CC8"/>
    <w:rsid w:val="00B6246B"/>
    <w:rsid w:val="00B64069"/>
    <w:rsid w:val="00B67B08"/>
    <w:rsid w:val="00B75C1E"/>
    <w:rsid w:val="00B77975"/>
    <w:rsid w:val="00B8166E"/>
    <w:rsid w:val="00B86A1F"/>
    <w:rsid w:val="00B90047"/>
    <w:rsid w:val="00B90869"/>
    <w:rsid w:val="00B941FF"/>
    <w:rsid w:val="00B9798D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A4BF5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2C1"/>
    <w:rsid w:val="00E378D7"/>
    <w:rsid w:val="00E37B3B"/>
    <w:rsid w:val="00E56368"/>
    <w:rsid w:val="00E57AB8"/>
    <w:rsid w:val="00E61E27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35FAA"/>
    <w:rsid w:val="00F40658"/>
    <w:rsid w:val="00F504DB"/>
    <w:rsid w:val="00F51F00"/>
    <w:rsid w:val="00F520AE"/>
    <w:rsid w:val="00F5324D"/>
    <w:rsid w:val="00F808B1"/>
    <w:rsid w:val="00F818FF"/>
    <w:rsid w:val="00F843C4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NormalWeb">
    <w:name w:val="Normal (Web)"/>
    <w:basedOn w:val="Normal"/>
    <w:uiPriority w:val="99"/>
    <w:rsid w:val="007A5A62"/>
    <w:pPr>
      <w:spacing w:before="100" w:beforeAutospacing="1" w:after="100" w:afterAutospacing="1"/>
      <w:jc w:val="left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</TotalTime>
  <Pages>4</Pages>
  <Words>704</Words>
  <Characters>4019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2020-06-26T11:40:00Z</cp:lastPrinted>
  <dcterms:created xsi:type="dcterms:W3CDTF">2020-06-25T13:53:00Z</dcterms:created>
  <dcterms:modified xsi:type="dcterms:W3CDTF">2020-06-26T11:41:00Z</dcterms:modified>
</cp:coreProperties>
</file>